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CCF7" w14:textId="77777777" w:rsidR="00246317" w:rsidRDefault="00750176"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17D589A4" wp14:editId="760E0D40">
            <wp:simplePos x="0" y="0"/>
            <wp:positionH relativeFrom="column">
              <wp:posOffset>2667000</wp:posOffset>
            </wp:positionH>
            <wp:positionV relativeFrom="page">
              <wp:posOffset>316865</wp:posOffset>
            </wp:positionV>
            <wp:extent cx="433070" cy="506095"/>
            <wp:effectExtent l="0" t="0" r="5080" b="8255"/>
            <wp:wrapTight wrapText="bothSides">
              <wp:wrapPolygon edited="0">
                <wp:start x="0" y="0"/>
                <wp:lineTo x="0" y="21139"/>
                <wp:lineTo x="20903" y="21139"/>
                <wp:lineTo x="20903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687CA9" w14:paraId="07802157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nThickSmallGap" w:sz="24" w:space="0" w:color="auto"/>
              <w:bottom w:val="thickThinSmallGap" w:sz="24" w:space="0" w:color="auto"/>
            </w:tcBorders>
            <w:noWrap/>
            <w:vAlign w:val="bottom"/>
            <w:hideMark/>
          </w:tcPr>
          <w:p w14:paraId="52D9C5A5" w14:textId="77777777" w:rsidR="00687CA9" w:rsidRPr="00D7745B" w:rsidRDefault="00687CA9">
            <w:pPr>
              <w:jc w:val="center"/>
              <w:rPr>
                <w:b/>
                <w:color w:val="000000"/>
                <w:sz w:val="32"/>
                <w:szCs w:val="32"/>
                <w:lang w:eastAsia="lv-LV"/>
              </w:rPr>
            </w:pPr>
            <w:r w:rsidRPr="00D7745B">
              <w:rPr>
                <w:b/>
                <w:color w:val="000000"/>
                <w:sz w:val="32"/>
                <w:szCs w:val="32"/>
                <w:lang w:eastAsia="lv-LV"/>
              </w:rPr>
              <w:t>SIA „Olimpiskais centrs Rēzekne”</w:t>
            </w:r>
          </w:p>
        </w:tc>
      </w:tr>
      <w:tr w:rsidR="00687CA9" w14:paraId="5F353765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ckThinSmallGap" w:sz="24" w:space="0" w:color="auto"/>
            </w:tcBorders>
            <w:noWrap/>
            <w:vAlign w:val="bottom"/>
            <w:hideMark/>
          </w:tcPr>
          <w:p w14:paraId="598BB1EA" w14:textId="77777777" w:rsidR="00687CA9" w:rsidRPr="00AD0A10" w:rsidRDefault="00687CA9" w:rsidP="009959D3">
            <w:pPr>
              <w:ind w:right="-48" w:hanging="46"/>
              <w:jc w:val="center"/>
              <w:rPr>
                <w:color w:val="000000"/>
                <w:sz w:val="19"/>
                <w:szCs w:val="20"/>
                <w:lang w:eastAsia="lv-LV"/>
              </w:rPr>
            </w:pPr>
            <w:r w:rsidRPr="00AD0A10">
              <w:rPr>
                <w:color w:val="000000"/>
                <w:sz w:val="19"/>
                <w:szCs w:val="20"/>
                <w:lang w:eastAsia="lv-LV"/>
              </w:rPr>
              <w:t>Reģ. Nr. 42403028190, Atbrīvošanas aleja 93, Rēzekne, LV</w:t>
            </w:r>
            <w:r w:rsidR="00D7745B" w:rsidRPr="00AD0A10">
              <w:rPr>
                <w:color w:val="000000"/>
                <w:sz w:val="19"/>
                <w:szCs w:val="20"/>
                <w:lang w:eastAsia="lv-LV"/>
              </w:rPr>
              <w:t>-</w:t>
            </w:r>
            <w:r w:rsidRPr="00AD0A10">
              <w:rPr>
                <w:color w:val="000000"/>
                <w:sz w:val="19"/>
                <w:szCs w:val="20"/>
                <w:lang w:eastAsia="lv-LV"/>
              </w:rPr>
              <w:t>4601</w:t>
            </w:r>
            <w:r w:rsidR="00437D4D">
              <w:rPr>
                <w:color w:val="000000"/>
                <w:sz w:val="19"/>
                <w:szCs w:val="20"/>
                <w:lang w:eastAsia="lv-LV"/>
              </w:rPr>
              <w:t>,</w:t>
            </w:r>
            <w:r w:rsidR="00246317" w:rsidRPr="00AD0A10">
              <w:rPr>
                <w:color w:val="000000"/>
                <w:sz w:val="19"/>
                <w:szCs w:val="20"/>
                <w:lang w:eastAsia="lv-LV"/>
              </w:rPr>
              <w:t xml:space="preserve"> t. </w:t>
            </w:r>
            <w:r w:rsidR="00616FE2">
              <w:rPr>
                <w:color w:val="000000"/>
                <w:sz w:val="19"/>
                <w:szCs w:val="20"/>
                <w:lang w:eastAsia="lv-LV"/>
              </w:rPr>
              <w:t>+371</w:t>
            </w:r>
            <w:r w:rsidR="00246317" w:rsidRPr="00AD0A10">
              <w:rPr>
                <w:color w:val="000000"/>
                <w:sz w:val="19"/>
                <w:szCs w:val="20"/>
                <w:lang w:eastAsia="lv-LV"/>
              </w:rPr>
              <w:t xml:space="preserve"> 20229992, e-pasts </w:t>
            </w:r>
            <w:hyperlink r:id="rId8" w:history="1">
              <w:r w:rsidR="00246317" w:rsidRPr="00AD0A10">
                <w:rPr>
                  <w:rStyle w:val="Hipersaite"/>
                  <w:sz w:val="19"/>
                  <w:szCs w:val="20"/>
                  <w:u w:val="none"/>
                  <w:lang w:eastAsia="lv-LV"/>
                </w:rPr>
                <w:t>ocr@rezekne.lv</w:t>
              </w:r>
            </w:hyperlink>
          </w:p>
        </w:tc>
      </w:tr>
      <w:tr w:rsidR="00687CA9" w14:paraId="33191FE9" w14:textId="77777777" w:rsidTr="009959D3">
        <w:trPr>
          <w:trHeight w:val="319"/>
          <w:jc w:val="center"/>
        </w:trPr>
        <w:tc>
          <w:tcPr>
            <w:tcW w:w="8979" w:type="dxa"/>
            <w:noWrap/>
            <w:vAlign w:val="bottom"/>
            <w:hideMark/>
          </w:tcPr>
          <w:p w14:paraId="179B1248" w14:textId="77777777" w:rsidR="00687CA9" w:rsidRPr="00246317" w:rsidRDefault="00687CA9" w:rsidP="00246317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65E9F99F" w14:textId="77777777" w:rsidR="00246317" w:rsidRPr="00437D4D" w:rsidRDefault="00437D4D" w:rsidP="00437D4D">
      <w:pPr>
        <w:tabs>
          <w:tab w:val="left" w:pos="1843"/>
        </w:tabs>
        <w:jc w:val="center"/>
        <w:rPr>
          <w:sz w:val="20"/>
          <w:szCs w:val="20"/>
          <w:lang w:eastAsia="lv-LV"/>
        </w:rPr>
      </w:pPr>
      <w:r w:rsidRPr="00437D4D">
        <w:rPr>
          <w:sz w:val="20"/>
          <w:szCs w:val="20"/>
          <w:lang w:eastAsia="lv-LV"/>
        </w:rPr>
        <w:t>Rēzeknē</w:t>
      </w:r>
    </w:p>
    <w:p w14:paraId="5C1A29A5" w14:textId="77777777" w:rsidR="00246317" w:rsidRDefault="00246317" w:rsidP="00246317">
      <w:pPr>
        <w:tabs>
          <w:tab w:val="left" w:pos="1843"/>
        </w:tabs>
        <w:rPr>
          <w:sz w:val="26"/>
          <w:lang w:eastAsia="lv-LV"/>
        </w:rPr>
      </w:pPr>
    </w:p>
    <w:p w14:paraId="72BC7375" w14:textId="63BEAF61" w:rsidR="00437D4D" w:rsidRPr="00437D4D" w:rsidRDefault="00BB3132" w:rsidP="00437D4D">
      <w:pPr>
        <w:tabs>
          <w:tab w:val="left" w:pos="1843"/>
        </w:tabs>
        <w:rPr>
          <w:lang w:eastAsia="lv-LV"/>
        </w:rPr>
      </w:pPr>
      <w:r>
        <w:rPr>
          <w:lang w:eastAsia="lv-LV"/>
        </w:rPr>
        <w:t>02.11.2020</w:t>
      </w:r>
      <w:r w:rsidR="00E951D4">
        <w:rPr>
          <w:lang w:eastAsia="lv-LV"/>
        </w:rPr>
        <w:t xml:space="preserve">. </w:t>
      </w:r>
    </w:p>
    <w:p w14:paraId="42A64B83" w14:textId="77777777" w:rsidR="00437D4D" w:rsidRDefault="00437D4D" w:rsidP="00437D4D">
      <w:pPr>
        <w:ind w:firstLine="720"/>
        <w:jc w:val="right"/>
      </w:pPr>
    </w:p>
    <w:p w14:paraId="00ABABBF" w14:textId="77777777" w:rsidR="00437D4D" w:rsidRDefault="00437D4D" w:rsidP="00437D4D">
      <w:pPr>
        <w:jc w:val="right"/>
      </w:pPr>
    </w:p>
    <w:p w14:paraId="54E878FB" w14:textId="77777777" w:rsidR="00F31ABE" w:rsidRPr="00F31ABE" w:rsidRDefault="00F31ABE" w:rsidP="00F31ABE">
      <w:pPr>
        <w:jc w:val="center"/>
        <w:rPr>
          <w:i/>
        </w:rPr>
      </w:pPr>
      <w:r w:rsidRPr="00F31ABE">
        <w:rPr>
          <w:i/>
        </w:rPr>
        <w:t>INFORMĀCIJA PAR ĪPAŠUMA STRUKTŪRU</w:t>
      </w:r>
    </w:p>
    <w:p w14:paraId="757610AB" w14:textId="77777777" w:rsidR="00F31ABE" w:rsidRPr="00F31ABE" w:rsidRDefault="00F31ABE" w:rsidP="00F31ABE">
      <w:pPr>
        <w:jc w:val="center"/>
        <w:rPr>
          <w:i/>
        </w:rPr>
      </w:pPr>
      <w:r w:rsidRPr="00F31ABE">
        <w:rPr>
          <w:i/>
        </w:rPr>
        <w:t>(tai skaitā līdzdalību citās sabiedrībās)</w:t>
      </w:r>
    </w:p>
    <w:p w14:paraId="4D6A7378" w14:textId="77777777" w:rsidR="00F31ABE" w:rsidRDefault="00F31ABE" w:rsidP="00F31ABE">
      <w:pPr>
        <w:jc w:val="center"/>
        <w:rPr>
          <w:i/>
        </w:rPr>
      </w:pPr>
    </w:p>
    <w:p w14:paraId="07DCAC79" w14:textId="77777777" w:rsidR="00F31ABE" w:rsidRDefault="00F31ABE" w:rsidP="00F31ABE">
      <w:pPr>
        <w:jc w:val="center"/>
        <w:rPr>
          <w:i/>
        </w:rPr>
      </w:pPr>
    </w:p>
    <w:p w14:paraId="37D14452" w14:textId="1183917B" w:rsidR="00F31ABE" w:rsidRPr="00F31ABE" w:rsidRDefault="00F31ABE" w:rsidP="00F31ABE">
      <w:pPr>
        <w:spacing w:line="276" w:lineRule="auto"/>
        <w:ind w:firstLine="720"/>
        <w:jc w:val="both"/>
      </w:pPr>
      <w:r w:rsidRPr="00F31ABE">
        <w:t xml:space="preserve">Sabiedrības ar ierobežotu atbildību “Olimpiskais centrs Rēzekne” </w:t>
      </w:r>
      <w:r w:rsidR="00BB3132" w:rsidRPr="00BB3132">
        <w:t>856 414</w:t>
      </w:r>
      <w:r>
        <w:t xml:space="preserve">  </w:t>
      </w:r>
      <w:r w:rsidRPr="00F31ABE">
        <w:t xml:space="preserve">pamatkapitāla daļas pieder Rēzeknes pilsētas domei, </w:t>
      </w:r>
      <w:proofErr w:type="spellStart"/>
      <w:r w:rsidRPr="00F31ABE">
        <w:t>reģ</w:t>
      </w:r>
      <w:proofErr w:type="spellEnd"/>
      <w:r w:rsidRPr="00F31ABE">
        <w:t>. Nr. 90000025465.</w:t>
      </w:r>
    </w:p>
    <w:p w14:paraId="7236D7A0" w14:textId="77777777" w:rsidR="00F31ABE" w:rsidRDefault="00F31ABE" w:rsidP="00F31ABE">
      <w:pPr>
        <w:spacing w:line="276" w:lineRule="auto"/>
        <w:jc w:val="both"/>
      </w:pPr>
    </w:p>
    <w:p w14:paraId="3CFB0D29" w14:textId="77777777" w:rsidR="008A6002" w:rsidRPr="00F31ABE" w:rsidRDefault="00F31ABE" w:rsidP="00F31ABE">
      <w:pPr>
        <w:spacing w:line="276" w:lineRule="auto"/>
        <w:ind w:firstLine="720"/>
        <w:jc w:val="both"/>
        <w:rPr>
          <w:color w:val="000000"/>
          <w:lang w:eastAsia="lv-LV"/>
        </w:rPr>
      </w:pPr>
      <w:r w:rsidRPr="00F31ABE">
        <w:t>Sabiedrībai ar ierobežotu atbildību “Olimpiskais centrs Rēzekne” nav līdzdalības</w:t>
      </w:r>
      <w:r>
        <w:t xml:space="preserve"> </w:t>
      </w:r>
      <w:r w:rsidRPr="00F31ABE">
        <w:t>nevienā citā sabiedrībā</w:t>
      </w:r>
      <w:r w:rsidR="00F54C03" w:rsidRPr="00F31ABE">
        <w:rPr>
          <w:rFonts w:eastAsia="Calibri"/>
          <w:lang w:eastAsia="lv-LV"/>
        </w:rPr>
        <w:t>.</w:t>
      </w:r>
    </w:p>
    <w:p w14:paraId="0634B770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2F6DF97D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2908F3EC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57827176" w14:textId="77777777" w:rsidR="00F31ABE" w:rsidRDefault="00F31ABE" w:rsidP="008A6002">
      <w:pPr>
        <w:jc w:val="center"/>
        <w:rPr>
          <w:color w:val="000000"/>
          <w:lang w:eastAsia="lv-LV"/>
        </w:rPr>
      </w:pPr>
    </w:p>
    <w:p w14:paraId="4187EB63" w14:textId="77777777" w:rsidR="00BB3132" w:rsidRPr="00BB3132" w:rsidRDefault="00BB3132" w:rsidP="00BB3132">
      <w:pPr>
        <w:jc w:val="both"/>
        <w:rPr>
          <w:color w:val="000000"/>
          <w:lang w:eastAsia="lv-LV"/>
        </w:rPr>
      </w:pPr>
    </w:p>
    <w:p w14:paraId="165E012B" w14:textId="77777777" w:rsidR="00BB3132" w:rsidRPr="00BB3132" w:rsidRDefault="00BB3132" w:rsidP="00BB3132">
      <w:pPr>
        <w:jc w:val="both"/>
        <w:rPr>
          <w:color w:val="000000"/>
          <w:lang w:eastAsia="lv-LV"/>
        </w:rPr>
      </w:pPr>
      <w:r w:rsidRPr="00BB3132">
        <w:rPr>
          <w:color w:val="000000"/>
          <w:lang w:eastAsia="lv-LV"/>
        </w:rPr>
        <w:t>Valdes loceklis</w:t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  <w:t xml:space="preserve">                                           Vladimirs Bogdanovs</w:t>
      </w:r>
    </w:p>
    <w:p w14:paraId="2F5F9E0C" w14:textId="77777777" w:rsidR="00BB3132" w:rsidRPr="00BB3132" w:rsidRDefault="00BB3132" w:rsidP="00BB3132">
      <w:pPr>
        <w:jc w:val="both"/>
        <w:rPr>
          <w:color w:val="000000"/>
          <w:lang w:eastAsia="lv-LV"/>
        </w:rPr>
      </w:pPr>
    </w:p>
    <w:p w14:paraId="4F47126D" w14:textId="023EFA85" w:rsidR="00246317" w:rsidRPr="00437D4D" w:rsidRDefault="00BB3132" w:rsidP="00BB3132">
      <w:pPr>
        <w:jc w:val="both"/>
        <w:rPr>
          <w:color w:val="000000"/>
          <w:lang w:eastAsia="lv-LV"/>
        </w:rPr>
      </w:pPr>
      <w:r w:rsidRPr="00BB3132">
        <w:rPr>
          <w:color w:val="000000"/>
          <w:lang w:eastAsia="lv-LV"/>
        </w:rPr>
        <w:t>Valdes locekle</w:t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</w:r>
      <w:r w:rsidRPr="00BB3132">
        <w:rPr>
          <w:color w:val="000000"/>
          <w:lang w:eastAsia="lv-LV"/>
        </w:rPr>
        <w:tab/>
        <w:t xml:space="preserve">                                                       Jekaterina Meirāne</w:t>
      </w:r>
    </w:p>
    <w:p w14:paraId="749AB8FC" w14:textId="77777777" w:rsidR="00246317" w:rsidRPr="007D66AA" w:rsidRDefault="00246317" w:rsidP="00246317">
      <w:pPr>
        <w:jc w:val="both"/>
        <w:rPr>
          <w:color w:val="000000"/>
          <w:lang w:eastAsia="lv-LV"/>
        </w:rPr>
      </w:pPr>
    </w:p>
    <w:p w14:paraId="6EB79022" w14:textId="77777777" w:rsidR="00246317" w:rsidRPr="007D66AA" w:rsidRDefault="00246317" w:rsidP="00246317">
      <w:pPr>
        <w:spacing w:line="288" w:lineRule="auto"/>
        <w:jc w:val="both"/>
        <w:rPr>
          <w:rFonts w:cs="Arial"/>
          <w:sz w:val="20"/>
          <w:szCs w:val="18"/>
        </w:rPr>
      </w:pPr>
    </w:p>
    <w:p w14:paraId="13215A78" w14:textId="77777777" w:rsidR="008A6002" w:rsidRDefault="008A6002" w:rsidP="00246317">
      <w:pPr>
        <w:rPr>
          <w:sz w:val="20"/>
          <w:szCs w:val="16"/>
          <w:lang w:eastAsia="lv-LV"/>
        </w:rPr>
      </w:pPr>
    </w:p>
    <w:p w14:paraId="019879A6" w14:textId="77777777" w:rsidR="008A6002" w:rsidRDefault="008A6002" w:rsidP="00246317">
      <w:pPr>
        <w:rPr>
          <w:sz w:val="20"/>
          <w:szCs w:val="16"/>
          <w:lang w:eastAsia="lv-LV"/>
        </w:rPr>
      </w:pPr>
    </w:p>
    <w:p w14:paraId="517F96CB" w14:textId="77777777" w:rsidR="00246317" w:rsidRDefault="00437D4D" w:rsidP="00246317">
      <w:pPr>
        <w:rPr>
          <w:sz w:val="20"/>
          <w:szCs w:val="16"/>
          <w:lang w:eastAsia="lv-LV"/>
        </w:rPr>
      </w:pPr>
      <w:r>
        <w:rPr>
          <w:sz w:val="20"/>
          <w:szCs w:val="16"/>
          <w:lang w:eastAsia="lv-LV"/>
        </w:rPr>
        <w:t xml:space="preserve">Komare </w:t>
      </w:r>
    </w:p>
    <w:p w14:paraId="26C8BA26" w14:textId="77777777" w:rsidR="00437D4D" w:rsidRPr="007D66AA" w:rsidRDefault="00437D4D" w:rsidP="00246317">
      <w:pPr>
        <w:rPr>
          <w:sz w:val="20"/>
          <w:szCs w:val="16"/>
          <w:lang w:eastAsia="lv-LV"/>
        </w:rPr>
      </w:pPr>
      <w:r>
        <w:rPr>
          <w:sz w:val="20"/>
          <w:szCs w:val="16"/>
          <w:lang w:eastAsia="lv-LV"/>
        </w:rPr>
        <w:t>20229992</w:t>
      </w:r>
    </w:p>
    <w:p w14:paraId="7D99FEEB" w14:textId="77777777" w:rsidR="00BD1ED8" w:rsidRDefault="00BD1ED8"/>
    <w:sectPr w:rsidR="00BD1ED8" w:rsidSect="009959D3">
      <w:footerReference w:type="default" r:id="rId9"/>
      <w:pgSz w:w="11906" w:h="16838"/>
      <w:pgMar w:top="1134" w:right="1134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4513" w14:textId="77777777" w:rsidR="008415C6" w:rsidRDefault="008415C6" w:rsidP="00246317">
      <w:r>
        <w:separator/>
      </w:r>
    </w:p>
  </w:endnote>
  <w:endnote w:type="continuationSeparator" w:id="0">
    <w:p w14:paraId="49D5B60F" w14:textId="77777777" w:rsidR="008415C6" w:rsidRDefault="008415C6" w:rsidP="0024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8A8F7" w14:textId="77777777" w:rsidR="00246317" w:rsidRDefault="00246317">
    <w:pPr>
      <w:pStyle w:val="Kjene"/>
      <w:jc w:val="center"/>
    </w:pPr>
  </w:p>
  <w:p w14:paraId="6C16E245" w14:textId="77777777" w:rsidR="00246317" w:rsidRDefault="00246317">
    <w:pPr>
      <w:pStyle w:val="Kjene"/>
      <w:jc w:val="center"/>
    </w:pPr>
  </w:p>
  <w:p w14:paraId="44F36967" w14:textId="77777777" w:rsidR="00246317" w:rsidRDefault="002463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C706" w14:textId="77777777" w:rsidR="008415C6" w:rsidRDefault="008415C6" w:rsidP="00246317">
      <w:r>
        <w:separator/>
      </w:r>
    </w:p>
  </w:footnote>
  <w:footnote w:type="continuationSeparator" w:id="0">
    <w:p w14:paraId="48D880CD" w14:textId="77777777" w:rsidR="008415C6" w:rsidRDefault="008415C6" w:rsidP="0024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F52D9"/>
    <w:multiLevelType w:val="hybridMultilevel"/>
    <w:tmpl w:val="BF1C1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4D"/>
    <w:rsid w:val="000612FC"/>
    <w:rsid w:val="00096C4F"/>
    <w:rsid w:val="000F5428"/>
    <w:rsid w:val="0012664D"/>
    <w:rsid w:val="00131D0B"/>
    <w:rsid w:val="00157A17"/>
    <w:rsid w:val="001A55B3"/>
    <w:rsid w:val="0020596F"/>
    <w:rsid w:val="002110DD"/>
    <w:rsid w:val="0021549C"/>
    <w:rsid w:val="00246317"/>
    <w:rsid w:val="00250998"/>
    <w:rsid w:val="002541F4"/>
    <w:rsid w:val="002C191A"/>
    <w:rsid w:val="00332BCC"/>
    <w:rsid w:val="00350466"/>
    <w:rsid w:val="003644D2"/>
    <w:rsid w:val="003A7302"/>
    <w:rsid w:val="003B3009"/>
    <w:rsid w:val="003C62CE"/>
    <w:rsid w:val="00437D4D"/>
    <w:rsid w:val="004B0A2D"/>
    <w:rsid w:val="004B55CD"/>
    <w:rsid w:val="00527A00"/>
    <w:rsid w:val="00564BB3"/>
    <w:rsid w:val="00583193"/>
    <w:rsid w:val="005907D6"/>
    <w:rsid w:val="005C31B2"/>
    <w:rsid w:val="005F3FDE"/>
    <w:rsid w:val="0060201F"/>
    <w:rsid w:val="00616FE2"/>
    <w:rsid w:val="00665CE0"/>
    <w:rsid w:val="00670398"/>
    <w:rsid w:val="006715A6"/>
    <w:rsid w:val="00687CA9"/>
    <w:rsid w:val="006D738C"/>
    <w:rsid w:val="006E158D"/>
    <w:rsid w:val="00706618"/>
    <w:rsid w:val="00750176"/>
    <w:rsid w:val="0075703E"/>
    <w:rsid w:val="0083635E"/>
    <w:rsid w:val="008415C6"/>
    <w:rsid w:val="008650AA"/>
    <w:rsid w:val="00870E3F"/>
    <w:rsid w:val="008A6002"/>
    <w:rsid w:val="00912471"/>
    <w:rsid w:val="00931BFA"/>
    <w:rsid w:val="00994293"/>
    <w:rsid w:val="009959D3"/>
    <w:rsid w:val="009E0A53"/>
    <w:rsid w:val="009E1B67"/>
    <w:rsid w:val="009F68F1"/>
    <w:rsid w:val="00A5652E"/>
    <w:rsid w:val="00A7508B"/>
    <w:rsid w:val="00AD0A10"/>
    <w:rsid w:val="00AF018A"/>
    <w:rsid w:val="00AF7AD3"/>
    <w:rsid w:val="00B11ED7"/>
    <w:rsid w:val="00B84309"/>
    <w:rsid w:val="00BB06EF"/>
    <w:rsid w:val="00BB3132"/>
    <w:rsid w:val="00BD1ED8"/>
    <w:rsid w:val="00BD675E"/>
    <w:rsid w:val="00C07204"/>
    <w:rsid w:val="00C30309"/>
    <w:rsid w:val="00C42E0F"/>
    <w:rsid w:val="00C61582"/>
    <w:rsid w:val="00C63E1D"/>
    <w:rsid w:val="00C63F3D"/>
    <w:rsid w:val="00C8417A"/>
    <w:rsid w:val="00CD3C0F"/>
    <w:rsid w:val="00D34646"/>
    <w:rsid w:val="00D34721"/>
    <w:rsid w:val="00D404A2"/>
    <w:rsid w:val="00D502FE"/>
    <w:rsid w:val="00D72039"/>
    <w:rsid w:val="00D7745B"/>
    <w:rsid w:val="00DB506B"/>
    <w:rsid w:val="00DF3A8C"/>
    <w:rsid w:val="00E17627"/>
    <w:rsid w:val="00E951D4"/>
    <w:rsid w:val="00ED0E5B"/>
    <w:rsid w:val="00F00C7A"/>
    <w:rsid w:val="00F303B5"/>
    <w:rsid w:val="00F31ABE"/>
    <w:rsid w:val="00F54C03"/>
    <w:rsid w:val="00F72966"/>
    <w:rsid w:val="00F816C3"/>
    <w:rsid w:val="00FB405F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66D5B0"/>
  <w15:docId w15:val="{BB001B01-0C9D-46A9-91AA-DAC43F1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7CA9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687CA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246317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46317"/>
    <w:rPr>
      <w:rFonts w:eastAsia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63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46317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4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4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@rezek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esktop\SIA_Olimp_centrs_Rezekne_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SIA_Olimp_centrs_Rezekne_veidlapa.dot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mailto:epasts@epasts.lv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mailto:ocr@rezekne.lv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Komare</dc:creator>
  <cp:keywords/>
  <cp:lastModifiedBy>Diāna Komare</cp:lastModifiedBy>
  <cp:revision>2</cp:revision>
  <cp:lastPrinted>2018-07-26T05:43:00Z</cp:lastPrinted>
  <dcterms:created xsi:type="dcterms:W3CDTF">2020-11-04T10:10:00Z</dcterms:created>
  <dcterms:modified xsi:type="dcterms:W3CDTF">2020-11-04T10:10:00Z</dcterms:modified>
</cp:coreProperties>
</file>